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EC" w:rsidRDefault="002320EC" w:rsidP="002320EC">
      <w:r>
        <w:t>08.30-09.00    Koffie en inschrijven</w:t>
      </w:r>
    </w:p>
    <w:p w:rsidR="002320EC" w:rsidRDefault="002320EC" w:rsidP="002320EC"/>
    <w:p w:rsidR="002320EC" w:rsidRDefault="002320EC" w:rsidP="002320EC">
      <w:r>
        <w:t xml:space="preserve">09:00-09:05    Opening   </w:t>
      </w:r>
    </w:p>
    <w:p w:rsidR="002320EC" w:rsidRDefault="002320EC" w:rsidP="002320EC"/>
    <w:p w:rsidR="002320EC" w:rsidRDefault="002320EC" w:rsidP="002320EC">
      <w:r>
        <w:t xml:space="preserve">09:05-10:00    MRI techniek </w:t>
      </w:r>
    </w:p>
    <w:p w:rsidR="002320EC" w:rsidRDefault="002320EC" w:rsidP="002320EC">
      <w:pPr>
        <w:rPr>
          <w:lang w:val="en-US"/>
        </w:rPr>
      </w:pPr>
    </w:p>
    <w:p w:rsidR="002320EC" w:rsidRPr="002320EC" w:rsidRDefault="002320EC" w:rsidP="002320EC">
      <w:pPr>
        <w:rPr>
          <w:lang w:val="en-US"/>
        </w:rPr>
      </w:pPr>
      <w:r w:rsidRPr="002320EC">
        <w:rPr>
          <w:lang w:val="en-US"/>
        </w:rPr>
        <w:t xml:space="preserve">10:00-12:00    Case reading MRI </w:t>
      </w:r>
      <w:proofErr w:type="spellStart"/>
      <w:r w:rsidRPr="002320EC">
        <w:rPr>
          <w:lang w:val="en-US"/>
        </w:rPr>
        <w:t>cardiomyopathie</w:t>
      </w:r>
      <w:proofErr w:type="spellEnd"/>
      <w:r w:rsidRPr="002320EC">
        <w:rPr>
          <w:lang w:val="en-US"/>
        </w:rPr>
        <w:t xml:space="preserve"> </w:t>
      </w:r>
    </w:p>
    <w:p w:rsidR="002320EC" w:rsidRPr="002320EC" w:rsidRDefault="002320EC" w:rsidP="002320EC">
      <w:pPr>
        <w:rPr>
          <w:lang w:val="en-US"/>
        </w:rPr>
      </w:pPr>
      <w:r w:rsidRPr="002320EC">
        <w:rPr>
          <w:lang w:val="en-US"/>
        </w:rPr>
        <w:t xml:space="preserve">                       </w:t>
      </w:r>
      <w:proofErr w:type="spellStart"/>
      <w:r w:rsidRPr="002320EC">
        <w:rPr>
          <w:lang w:val="en-US"/>
        </w:rPr>
        <w:t>Wouter</w:t>
      </w:r>
      <w:proofErr w:type="spellEnd"/>
      <w:r w:rsidRPr="002320EC">
        <w:rPr>
          <w:lang w:val="en-US"/>
        </w:rPr>
        <w:t xml:space="preserve"> van </w:t>
      </w:r>
      <w:proofErr w:type="spellStart"/>
      <w:r w:rsidRPr="002320EC">
        <w:rPr>
          <w:lang w:val="en-US"/>
        </w:rPr>
        <w:t>Es</w:t>
      </w:r>
      <w:proofErr w:type="spellEnd"/>
      <w:r w:rsidRPr="002320EC">
        <w:rPr>
          <w:lang w:val="en-US"/>
        </w:rPr>
        <w:t xml:space="preserve">, </w:t>
      </w:r>
      <w:proofErr w:type="spellStart"/>
      <w:r w:rsidRPr="002320EC">
        <w:rPr>
          <w:lang w:val="en-US"/>
        </w:rPr>
        <w:t>Birgitta</w:t>
      </w:r>
      <w:proofErr w:type="spellEnd"/>
      <w:r w:rsidRPr="002320EC">
        <w:rPr>
          <w:lang w:val="en-US"/>
        </w:rPr>
        <w:t xml:space="preserve"> Velthuis</w:t>
      </w:r>
    </w:p>
    <w:p w:rsidR="002320EC" w:rsidRDefault="002320EC" w:rsidP="002320EC">
      <w:pPr>
        <w:rPr>
          <w:lang w:val="en-US"/>
        </w:rPr>
      </w:pPr>
    </w:p>
    <w:p w:rsidR="002320EC" w:rsidRPr="002320EC" w:rsidRDefault="002320EC" w:rsidP="002320EC">
      <w:pPr>
        <w:rPr>
          <w:lang w:val="en-US"/>
        </w:rPr>
      </w:pPr>
      <w:r w:rsidRPr="002320EC">
        <w:rPr>
          <w:lang w:val="en-US"/>
        </w:rPr>
        <w:t>12:00-13:00    Lunch</w:t>
      </w:r>
    </w:p>
    <w:p w:rsidR="002320EC" w:rsidRDefault="002320EC" w:rsidP="002320EC"/>
    <w:p w:rsidR="002320EC" w:rsidRDefault="002320EC" w:rsidP="002320EC">
      <w:r>
        <w:t>13:00-13:45    Hartkleppen en PET techniek</w:t>
      </w:r>
    </w:p>
    <w:p w:rsidR="002320EC" w:rsidRDefault="002320EC" w:rsidP="002320EC">
      <w:r>
        <w:t xml:space="preserve">                       </w:t>
      </w:r>
      <w:proofErr w:type="spellStart"/>
      <w:r>
        <w:t>Asbjorn</w:t>
      </w:r>
      <w:proofErr w:type="spellEnd"/>
      <w:r>
        <w:t xml:space="preserve"> Scholtens </w:t>
      </w:r>
    </w:p>
    <w:p w:rsidR="002320EC" w:rsidRDefault="002320EC" w:rsidP="002320EC"/>
    <w:p w:rsidR="002320EC" w:rsidRDefault="002320EC" w:rsidP="002320EC">
      <w:r>
        <w:t xml:space="preserve">13.45-14:00    Thee/koffie pauze                                     </w:t>
      </w:r>
    </w:p>
    <w:p w:rsidR="002320EC" w:rsidRDefault="002320EC" w:rsidP="002320EC">
      <w:pPr>
        <w:rPr>
          <w:lang w:val="en-US"/>
        </w:rPr>
      </w:pPr>
    </w:p>
    <w:p w:rsidR="002320EC" w:rsidRPr="002320EC" w:rsidRDefault="002320EC" w:rsidP="002320EC">
      <w:pPr>
        <w:rPr>
          <w:lang w:val="en-US"/>
        </w:rPr>
      </w:pPr>
      <w:r w:rsidRPr="002320EC">
        <w:rPr>
          <w:lang w:val="en-US"/>
        </w:rPr>
        <w:t>14:00-16:00    Case reading</w:t>
      </w:r>
      <w:r w:rsidRPr="002320EC">
        <w:rPr>
          <w:lang w:val="en-US"/>
        </w:rPr>
        <w:t xml:space="preserve"> </w:t>
      </w:r>
      <w:proofErr w:type="spellStart"/>
      <w:r w:rsidRPr="002320EC">
        <w:rPr>
          <w:lang w:val="en-US"/>
        </w:rPr>
        <w:t>kleppen</w:t>
      </w:r>
      <w:proofErr w:type="spellEnd"/>
      <w:r w:rsidRPr="002320EC">
        <w:rPr>
          <w:lang w:val="en-US"/>
        </w:rPr>
        <w:t xml:space="preserve"> MRI, PET, CT</w:t>
      </w:r>
    </w:p>
    <w:p w:rsidR="00351E4D" w:rsidRPr="002320EC" w:rsidRDefault="002320EC" w:rsidP="002320EC">
      <w:pPr>
        <w:rPr>
          <w:lang w:val="en-US"/>
        </w:rPr>
      </w:pPr>
      <w:r w:rsidRPr="002320EC">
        <w:rPr>
          <w:lang w:val="en-US"/>
        </w:rPr>
        <w:t xml:space="preserve">                       </w:t>
      </w:r>
      <w:r>
        <w:rPr>
          <w:lang w:val="en-US"/>
        </w:rPr>
        <w:t xml:space="preserve"> </w:t>
      </w:r>
      <w:bookmarkStart w:id="0" w:name="_GoBack"/>
      <w:bookmarkEnd w:id="0"/>
      <w:r w:rsidRPr="002320EC">
        <w:rPr>
          <w:lang w:val="en-US"/>
        </w:rPr>
        <w:t xml:space="preserve">Ricardo </w:t>
      </w:r>
      <w:proofErr w:type="spellStart"/>
      <w:r w:rsidRPr="002320EC">
        <w:rPr>
          <w:lang w:val="en-US"/>
        </w:rPr>
        <w:t>Budde</w:t>
      </w:r>
      <w:proofErr w:type="spellEnd"/>
      <w:r w:rsidRPr="002320EC">
        <w:rPr>
          <w:lang w:val="en-US"/>
        </w:rPr>
        <w:t xml:space="preserve"> en </w:t>
      </w:r>
      <w:proofErr w:type="spellStart"/>
      <w:r w:rsidRPr="002320EC">
        <w:rPr>
          <w:lang w:val="en-US"/>
        </w:rPr>
        <w:t>Asbjorn</w:t>
      </w:r>
      <w:proofErr w:type="spellEnd"/>
      <w:r w:rsidRPr="002320EC">
        <w:rPr>
          <w:lang w:val="en-US"/>
        </w:rPr>
        <w:t xml:space="preserve"> </w:t>
      </w:r>
      <w:proofErr w:type="spellStart"/>
      <w:r w:rsidRPr="002320EC">
        <w:rPr>
          <w:lang w:val="en-US"/>
        </w:rPr>
        <w:t>Scholtens</w:t>
      </w:r>
      <w:proofErr w:type="spellEnd"/>
    </w:p>
    <w:sectPr w:rsidR="00351E4D" w:rsidRPr="00232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7F"/>
    <w:rsid w:val="002320EC"/>
    <w:rsid w:val="00351E4D"/>
    <w:rsid w:val="009E6D7F"/>
    <w:rsid w:val="00C2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6D7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6D7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83A486B2</Template>
  <TotalTime>2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Holman, I.</dc:creator>
  <cp:lastModifiedBy>Holman, I.</cp:lastModifiedBy>
  <cp:revision>2</cp:revision>
  <dcterms:created xsi:type="dcterms:W3CDTF">2019-03-13T12:21:00Z</dcterms:created>
  <dcterms:modified xsi:type="dcterms:W3CDTF">2019-03-27T13:52:00Z</dcterms:modified>
</cp:coreProperties>
</file>